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E3" w:rsidRDefault="00241BE6">
      <w:pPr>
        <w:spacing w:line="360" w:lineRule="auto"/>
        <w:jc w:val="center"/>
        <w:rPr>
          <w:rFonts w:ascii="仿宋" w:eastAsia="仿宋" w:hAnsi="仿宋" w:cs="仿宋"/>
          <w:sz w:val="28"/>
          <w:szCs w:val="36"/>
        </w:rPr>
      </w:pPr>
      <w:bookmarkStart w:id="0" w:name="_Toc3404_WPSOffice_Level1"/>
      <w:bookmarkStart w:id="1" w:name="_Toc13980_WPSOffice_Level1"/>
      <w:r>
        <w:rPr>
          <w:rFonts w:ascii="仿宋" w:eastAsia="仿宋" w:hAnsi="仿宋" w:cs="仿宋" w:hint="eastAsia"/>
          <w:b/>
          <w:bCs/>
          <w:sz w:val="28"/>
          <w:szCs w:val="36"/>
        </w:rPr>
        <w:t>东华大学</w:t>
      </w:r>
      <w:r>
        <w:rPr>
          <w:rFonts w:ascii="仿宋" w:eastAsia="仿宋" w:hAnsi="仿宋" w:cs="仿宋" w:hint="eastAsia"/>
          <w:b/>
          <w:bCs/>
          <w:sz w:val="28"/>
          <w:szCs w:val="36"/>
        </w:rPr>
        <w:t>MB</w:t>
      </w:r>
      <w:r>
        <w:rPr>
          <w:rFonts w:ascii="仿宋" w:eastAsia="仿宋" w:hAnsi="仿宋" w:cs="仿宋" w:hint="eastAsia"/>
          <w:b/>
          <w:bCs/>
          <w:sz w:val="28"/>
          <w:szCs w:val="36"/>
        </w:rPr>
        <w:t>A</w:t>
      </w:r>
      <w:r>
        <w:rPr>
          <w:rFonts w:ascii="仿宋" w:eastAsia="仿宋" w:hAnsi="仿宋" w:cs="仿宋" w:hint="eastAsia"/>
          <w:b/>
          <w:bCs/>
          <w:sz w:val="28"/>
          <w:szCs w:val="36"/>
        </w:rPr>
        <w:t>职业发展导师</w:t>
      </w:r>
      <w:r>
        <w:rPr>
          <w:rFonts w:ascii="仿宋" w:eastAsia="仿宋" w:hAnsi="仿宋" w:cs="仿宋" w:hint="eastAsia"/>
          <w:b/>
          <w:bCs/>
          <w:sz w:val="28"/>
          <w:szCs w:val="36"/>
        </w:rPr>
        <w:t>项目学生总结表</w:t>
      </w:r>
      <w:bookmarkEnd w:id="0"/>
      <w:bookmarkEnd w:id="1"/>
    </w:p>
    <w:tbl>
      <w:tblPr>
        <w:tblStyle w:val="a7"/>
        <w:tblW w:w="9962" w:type="dxa"/>
        <w:tblLayout w:type="fixed"/>
        <w:tblLook w:val="04A0"/>
      </w:tblPr>
      <w:tblGrid>
        <w:gridCol w:w="1660"/>
        <w:gridCol w:w="1660"/>
        <w:gridCol w:w="1660"/>
        <w:gridCol w:w="1660"/>
        <w:gridCol w:w="1661"/>
        <w:gridCol w:w="1661"/>
      </w:tblGrid>
      <w:tr w:rsidR="00D776E3">
        <w:tc>
          <w:tcPr>
            <w:tcW w:w="1660" w:type="dxa"/>
          </w:tcPr>
          <w:p w:rsidR="00D776E3" w:rsidRDefault="00241BE6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660" w:type="dxa"/>
          </w:tcPr>
          <w:p w:rsidR="00D776E3" w:rsidRDefault="00D776E3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</w:tcPr>
          <w:p w:rsidR="00D776E3" w:rsidRDefault="00241BE6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学号</w:t>
            </w:r>
          </w:p>
        </w:tc>
        <w:tc>
          <w:tcPr>
            <w:tcW w:w="1660" w:type="dxa"/>
          </w:tcPr>
          <w:p w:rsidR="00D776E3" w:rsidRDefault="00D776E3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661" w:type="dxa"/>
          </w:tcPr>
          <w:p w:rsidR="00D776E3" w:rsidRDefault="00241BE6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班级</w:t>
            </w:r>
          </w:p>
        </w:tc>
        <w:tc>
          <w:tcPr>
            <w:tcW w:w="1661" w:type="dxa"/>
          </w:tcPr>
          <w:p w:rsidR="00D776E3" w:rsidRDefault="00D776E3">
            <w:pPr>
              <w:spacing w:line="360" w:lineRule="auto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D776E3">
        <w:tc>
          <w:tcPr>
            <w:tcW w:w="9962" w:type="dxa"/>
            <w:gridSpan w:val="6"/>
            <w:shd w:val="clear" w:color="auto" w:fill="000000" w:themeFill="text1"/>
          </w:tcPr>
          <w:p w:rsidR="00D776E3" w:rsidRDefault="00241BE6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F9FBF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9FBFA"/>
                <w:sz w:val="22"/>
                <w:szCs w:val="22"/>
              </w:rPr>
              <w:t>自我认知</w:t>
            </w:r>
          </w:p>
        </w:tc>
      </w:tr>
      <w:tr w:rsidR="00D776E3">
        <w:tc>
          <w:tcPr>
            <w:tcW w:w="4980" w:type="dxa"/>
            <w:gridSpan w:val="3"/>
            <w:shd w:val="clear" w:color="auto" w:fill="CFCDCD" w:themeFill="background2" w:themeFillShade="E5"/>
          </w:tcPr>
          <w:p w:rsidR="00D776E3" w:rsidRDefault="00241BE6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个人优势</w:t>
            </w:r>
          </w:p>
        </w:tc>
        <w:tc>
          <w:tcPr>
            <w:tcW w:w="4982" w:type="dxa"/>
            <w:gridSpan w:val="3"/>
            <w:shd w:val="clear" w:color="auto" w:fill="CFCDCD" w:themeFill="background2" w:themeFillShade="E5"/>
          </w:tcPr>
          <w:p w:rsidR="00D776E3" w:rsidRDefault="00241BE6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个人短板</w:t>
            </w:r>
          </w:p>
        </w:tc>
      </w:tr>
      <w:tr w:rsidR="00D776E3">
        <w:trPr>
          <w:trHeight w:val="1166"/>
        </w:trPr>
        <w:tc>
          <w:tcPr>
            <w:tcW w:w="1660" w:type="dxa"/>
            <w:shd w:val="clear" w:color="auto" w:fill="CFCDCD" w:themeFill="background2" w:themeFillShade="E5"/>
            <w:vAlign w:val="center"/>
          </w:tcPr>
          <w:p w:rsidR="00D776E3" w:rsidRDefault="00241BE6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职业知识</w:t>
            </w:r>
          </w:p>
        </w:tc>
        <w:tc>
          <w:tcPr>
            <w:tcW w:w="3320" w:type="dxa"/>
            <w:gridSpan w:val="2"/>
            <w:vAlign w:val="center"/>
          </w:tcPr>
          <w:p w:rsidR="00D776E3" w:rsidRDefault="00D776E3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shd w:val="clear" w:color="auto" w:fill="CFCDCD" w:themeFill="background2" w:themeFillShade="E5"/>
            <w:vAlign w:val="center"/>
          </w:tcPr>
          <w:p w:rsidR="00D776E3" w:rsidRDefault="00241BE6">
            <w:pPr>
              <w:spacing w:line="360" w:lineRule="auto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职业知识</w:t>
            </w:r>
          </w:p>
        </w:tc>
        <w:tc>
          <w:tcPr>
            <w:tcW w:w="3322" w:type="dxa"/>
            <w:gridSpan w:val="2"/>
          </w:tcPr>
          <w:p w:rsidR="00D776E3" w:rsidRDefault="00D776E3">
            <w:pPr>
              <w:spacing w:line="360" w:lineRule="auto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D776E3">
        <w:trPr>
          <w:trHeight w:val="1234"/>
        </w:trPr>
        <w:tc>
          <w:tcPr>
            <w:tcW w:w="1660" w:type="dxa"/>
            <w:shd w:val="clear" w:color="auto" w:fill="CFCDCD" w:themeFill="background2" w:themeFillShade="E5"/>
            <w:vAlign w:val="center"/>
          </w:tcPr>
          <w:p w:rsidR="00D776E3" w:rsidRDefault="00241BE6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职业态度</w:t>
            </w:r>
          </w:p>
        </w:tc>
        <w:tc>
          <w:tcPr>
            <w:tcW w:w="3320" w:type="dxa"/>
            <w:gridSpan w:val="2"/>
            <w:vAlign w:val="center"/>
          </w:tcPr>
          <w:p w:rsidR="00D776E3" w:rsidRDefault="00D776E3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shd w:val="clear" w:color="auto" w:fill="CFCDCD" w:themeFill="background2" w:themeFillShade="E5"/>
            <w:vAlign w:val="center"/>
          </w:tcPr>
          <w:p w:rsidR="00D776E3" w:rsidRDefault="00241BE6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职业态度</w:t>
            </w:r>
          </w:p>
        </w:tc>
        <w:tc>
          <w:tcPr>
            <w:tcW w:w="3322" w:type="dxa"/>
            <w:gridSpan w:val="2"/>
          </w:tcPr>
          <w:p w:rsidR="00D776E3" w:rsidRDefault="00D776E3">
            <w:pPr>
              <w:spacing w:line="360" w:lineRule="auto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D776E3">
        <w:trPr>
          <w:trHeight w:val="1250"/>
        </w:trPr>
        <w:tc>
          <w:tcPr>
            <w:tcW w:w="1660" w:type="dxa"/>
            <w:shd w:val="clear" w:color="auto" w:fill="CFCDCD" w:themeFill="background2" w:themeFillShade="E5"/>
            <w:vAlign w:val="center"/>
          </w:tcPr>
          <w:p w:rsidR="00D776E3" w:rsidRDefault="00241BE6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职业能力</w:t>
            </w:r>
          </w:p>
        </w:tc>
        <w:tc>
          <w:tcPr>
            <w:tcW w:w="3320" w:type="dxa"/>
            <w:gridSpan w:val="2"/>
            <w:vAlign w:val="center"/>
          </w:tcPr>
          <w:p w:rsidR="00D776E3" w:rsidRDefault="00D776E3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shd w:val="clear" w:color="auto" w:fill="CFCDCD" w:themeFill="background2" w:themeFillShade="E5"/>
            <w:vAlign w:val="center"/>
          </w:tcPr>
          <w:p w:rsidR="00D776E3" w:rsidRDefault="00241BE6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职业能力</w:t>
            </w:r>
          </w:p>
        </w:tc>
        <w:tc>
          <w:tcPr>
            <w:tcW w:w="3322" w:type="dxa"/>
            <w:gridSpan w:val="2"/>
          </w:tcPr>
          <w:p w:rsidR="00D776E3" w:rsidRDefault="00D776E3">
            <w:pPr>
              <w:spacing w:line="360" w:lineRule="auto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D776E3">
        <w:trPr>
          <w:trHeight w:val="1433"/>
        </w:trPr>
        <w:tc>
          <w:tcPr>
            <w:tcW w:w="1660" w:type="dxa"/>
            <w:shd w:val="clear" w:color="auto" w:fill="CFCDCD" w:themeFill="background2" w:themeFillShade="E5"/>
            <w:vAlign w:val="center"/>
          </w:tcPr>
          <w:p w:rsidR="00D776E3" w:rsidRDefault="00241BE6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职业方向</w:t>
            </w:r>
          </w:p>
        </w:tc>
        <w:tc>
          <w:tcPr>
            <w:tcW w:w="3320" w:type="dxa"/>
            <w:gridSpan w:val="2"/>
          </w:tcPr>
          <w:p w:rsidR="00D776E3" w:rsidRDefault="00D776E3">
            <w:pPr>
              <w:spacing w:line="360" w:lineRule="auto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660" w:type="dxa"/>
            <w:shd w:val="clear" w:color="auto" w:fill="CFCDCD" w:themeFill="background2" w:themeFillShade="E5"/>
            <w:vAlign w:val="center"/>
          </w:tcPr>
          <w:p w:rsidR="00D776E3" w:rsidRDefault="00241BE6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行业方向</w:t>
            </w:r>
          </w:p>
        </w:tc>
        <w:tc>
          <w:tcPr>
            <w:tcW w:w="3322" w:type="dxa"/>
            <w:gridSpan w:val="2"/>
          </w:tcPr>
          <w:p w:rsidR="00D776E3" w:rsidRDefault="00D776E3">
            <w:pPr>
              <w:spacing w:line="360" w:lineRule="auto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D776E3">
        <w:tc>
          <w:tcPr>
            <w:tcW w:w="9962" w:type="dxa"/>
            <w:gridSpan w:val="6"/>
            <w:shd w:val="clear" w:color="auto" w:fill="000000" w:themeFill="text1"/>
          </w:tcPr>
          <w:p w:rsidR="00D776E3" w:rsidRDefault="00241BE6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F9FBF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9FBFA"/>
                <w:sz w:val="22"/>
                <w:szCs w:val="22"/>
              </w:rPr>
              <w:t>本学年个人</w:t>
            </w:r>
            <w:r>
              <w:rPr>
                <w:rFonts w:ascii="仿宋" w:eastAsia="仿宋" w:hAnsi="仿宋" w:cs="仿宋" w:hint="eastAsia"/>
                <w:b/>
                <w:bCs/>
                <w:color w:val="F9FBFA"/>
                <w:sz w:val="22"/>
                <w:szCs w:val="22"/>
              </w:rPr>
              <w:t>情况总结</w:t>
            </w:r>
          </w:p>
        </w:tc>
      </w:tr>
      <w:tr w:rsidR="00D776E3">
        <w:tc>
          <w:tcPr>
            <w:tcW w:w="9962" w:type="dxa"/>
            <w:gridSpan w:val="6"/>
            <w:shd w:val="clear" w:color="auto" w:fill="CFCDCD" w:themeFill="background2" w:themeFillShade="E5"/>
          </w:tcPr>
          <w:p w:rsidR="00D776E3" w:rsidRDefault="00241BE6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参与活动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(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本学年参与职业发展导师项目的具体活动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)</w:t>
            </w:r>
          </w:p>
        </w:tc>
      </w:tr>
      <w:tr w:rsidR="00D776E3">
        <w:trPr>
          <w:trHeight w:val="5262"/>
        </w:trPr>
        <w:tc>
          <w:tcPr>
            <w:tcW w:w="9962" w:type="dxa"/>
            <w:gridSpan w:val="6"/>
            <w:shd w:val="clear" w:color="auto" w:fill="auto"/>
          </w:tcPr>
          <w:p w:rsidR="00D776E3" w:rsidRDefault="00D776E3">
            <w:pPr>
              <w:spacing w:line="360" w:lineRule="auto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D776E3">
        <w:tc>
          <w:tcPr>
            <w:tcW w:w="9962" w:type="dxa"/>
            <w:gridSpan w:val="6"/>
            <w:shd w:val="clear" w:color="auto" w:fill="CFCDCD" w:themeFill="background2" w:themeFillShade="E5"/>
          </w:tcPr>
          <w:p w:rsidR="00D776E3" w:rsidRDefault="00241BE6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个人提升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(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本学年在参与职业发展导师相关活动后在哪些方面获得提升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?)</w:t>
            </w:r>
          </w:p>
        </w:tc>
      </w:tr>
      <w:tr w:rsidR="00D776E3">
        <w:trPr>
          <w:trHeight w:val="3609"/>
        </w:trPr>
        <w:tc>
          <w:tcPr>
            <w:tcW w:w="9962" w:type="dxa"/>
            <w:gridSpan w:val="6"/>
            <w:shd w:val="clear" w:color="auto" w:fill="auto"/>
          </w:tcPr>
          <w:p w:rsidR="00D776E3" w:rsidRDefault="00D776E3">
            <w:pPr>
              <w:spacing w:line="360" w:lineRule="auto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D776E3">
        <w:tc>
          <w:tcPr>
            <w:tcW w:w="9962" w:type="dxa"/>
            <w:gridSpan w:val="6"/>
            <w:shd w:val="clear" w:color="auto" w:fill="CFCDCD" w:themeFill="background2" w:themeFillShade="E5"/>
          </w:tcPr>
          <w:p w:rsidR="00D776E3" w:rsidRDefault="00241BE6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个人挑战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(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本学年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,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在参与职业发展导师相关活动时遇到哪些挑战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?)</w:t>
            </w:r>
          </w:p>
        </w:tc>
      </w:tr>
      <w:tr w:rsidR="00D776E3">
        <w:trPr>
          <w:trHeight w:val="2636"/>
        </w:trPr>
        <w:tc>
          <w:tcPr>
            <w:tcW w:w="9962" w:type="dxa"/>
            <w:gridSpan w:val="6"/>
            <w:shd w:val="clear" w:color="auto" w:fill="auto"/>
          </w:tcPr>
          <w:p w:rsidR="00D776E3" w:rsidRDefault="00D776E3">
            <w:pPr>
              <w:spacing w:line="360" w:lineRule="auto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D776E3">
        <w:tc>
          <w:tcPr>
            <w:tcW w:w="9962" w:type="dxa"/>
            <w:gridSpan w:val="6"/>
            <w:shd w:val="clear" w:color="auto" w:fill="000000" w:themeFill="text1"/>
          </w:tcPr>
          <w:p w:rsidR="00D776E3" w:rsidRDefault="00241BE6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F9FBF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9FBFA"/>
                <w:sz w:val="22"/>
                <w:szCs w:val="22"/>
              </w:rPr>
              <w:t>个人发展目标</w:t>
            </w:r>
          </w:p>
        </w:tc>
      </w:tr>
      <w:tr w:rsidR="00D776E3">
        <w:tc>
          <w:tcPr>
            <w:tcW w:w="9962" w:type="dxa"/>
            <w:gridSpan w:val="6"/>
            <w:shd w:val="clear" w:color="auto" w:fill="CFCDCD" w:themeFill="background2" w:themeFillShade="E5"/>
          </w:tcPr>
          <w:p w:rsidR="00D776E3" w:rsidRDefault="00241BE6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个人发展计划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(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今后一年的计划是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?)</w:t>
            </w:r>
          </w:p>
        </w:tc>
      </w:tr>
      <w:tr w:rsidR="00D776E3">
        <w:trPr>
          <w:trHeight w:val="2290"/>
        </w:trPr>
        <w:tc>
          <w:tcPr>
            <w:tcW w:w="9962" w:type="dxa"/>
            <w:gridSpan w:val="6"/>
            <w:shd w:val="clear" w:color="auto" w:fill="auto"/>
          </w:tcPr>
          <w:p w:rsidR="00D776E3" w:rsidRDefault="00D776E3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</w:p>
        </w:tc>
      </w:tr>
      <w:tr w:rsidR="00D776E3">
        <w:tc>
          <w:tcPr>
            <w:tcW w:w="9962" w:type="dxa"/>
            <w:gridSpan w:val="6"/>
            <w:shd w:val="clear" w:color="auto" w:fill="000000" w:themeFill="text1"/>
          </w:tcPr>
          <w:p w:rsidR="00D776E3" w:rsidRDefault="00241BE6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F9FBF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9FBFA"/>
                <w:sz w:val="22"/>
                <w:szCs w:val="22"/>
              </w:rPr>
              <w:t>导师评价</w:t>
            </w:r>
          </w:p>
        </w:tc>
      </w:tr>
      <w:tr w:rsidR="00D776E3">
        <w:trPr>
          <w:trHeight w:val="2270"/>
        </w:trPr>
        <w:tc>
          <w:tcPr>
            <w:tcW w:w="9962" w:type="dxa"/>
            <w:gridSpan w:val="6"/>
            <w:shd w:val="clear" w:color="auto" w:fill="auto"/>
          </w:tcPr>
          <w:p w:rsidR="00D776E3" w:rsidRDefault="00D776E3">
            <w:pPr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</w:p>
        </w:tc>
      </w:tr>
      <w:tr w:rsidR="00D776E3">
        <w:trPr>
          <w:trHeight w:val="1011"/>
        </w:trPr>
        <w:tc>
          <w:tcPr>
            <w:tcW w:w="9962" w:type="dxa"/>
            <w:gridSpan w:val="6"/>
            <w:shd w:val="clear" w:color="auto" w:fill="auto"/>
          </w:tcPr>
          <w:p w:rsidR="00D776E3" w:rsidRDefault="00241BE6">
            <w:pPr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导师签字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:</w:t>
            </w:r>
          </w:p>
        </w:tc>
      </w:tr>
    </w:tbl>
    <w:p w:rsidR="00D776E3" w:rsidRPr="005C3193" w:rsidRDefault="00D776E3" w:rsidP="00516EED">
      <w:bookmarkStart w:id="2" w:name="_GoBack"/>
      <w:bookmarkEnd w:id="2"/>
    </w:p>
    <w:sectPr w:rsidR="00D776E3" w:rsidRPr="005C3193" w:rsidSect="00D776E3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BE6" w:rsidRDefault="00241BE6" w:rsidP="00D776E3">
      <w:r>
        <w:separator/>
      </w:r>
    </w:p>
  </w:endnote>
  <w:endnote w:type="continuationSeparator" w:id="0">
    <w:p w:rsidR="00241BE6" w:rsidRDefault="00241BE6" w:rsidP="00D77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6E3" w:rsidRDefault="00D776E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 filled="f" stroked="f" strokeweight=".5pt">
          <v:textbox style="mso-fit-shape-to-text:t" inset="0,0,0,0">
            <w:txbxContent>
              <w:p w:rsidR="00D776E3" w:rsidRDefault="00D776E3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241BE6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16EED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BE6" w:rsidRDefault="00241BE6" w:rsidP="00D776E3">
      <w:r>
        <w:separator/>
      </w:r>
    </w:p>
  </w:footnote>
  <w:footnote w:type="continuationSeparator" w:id="0">
    <w:p w:rsidR="00241BE6" w:rsidRDefault="00241BE6" w:rsidP="00D77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6E3" w:rsidRDefault="00241BE6">
    <w:pPr>
      <w:pStyle w:val="a5"/>
      <w:pBdr>
        <w:bottom w:val="single" w:sz="6" w:space="1" w:color="FFFFFF"/>
      </w:pBdr>
    </w:pPr>
    <w:r>
      <w:rPr>
        <w:rFonts w:hint="eastAsia"/>
        <w:noProof/>
      </w:rPr>
      <w:drawing>
        <wp:inline distT="0" distB="0" distL="114300" distR="114300">
          <wp:extent cx="1062355" cy="358140"/>
          <wp:effectExtent l="0" t="0" r="4445" b="3810"/>
          <wp:docPr id="2" name="图片 2" descr="微信图片_201810301424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图片_2018103014241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2355" cy="35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B482653"/>
    <w:rsid w:val="00003893"/>
    <w:rsid w:val="00050C2D"/>
    <w:rsid w:val="000B29F4"/>
    <w:rsid w:val="000B3D10"/>
    <w:rsid w:val="001914A9"/>
    <w:rsid w:val="0021402D"/>
    <w:rsid w:val="00241BE6"/>
    <w:rsid w:val="00242544"/>
    <w:rsid w:val="002B00A2"/>
    <w:rsid w:val="002B5492"/>
    <w:rsid w:val="0033122B"/>
    <w:rsid w:val="003564EF"/>
    <w:rsid w:val="00382785"/>
    <w:rsid w:val="003D1F35"/>
    <w:rsid w:val="00430B7B"/>
    <w:rsid w:val="00456177"/>
    <w:rsid w:val="004975CA"/>
    <w:rsid w:val="004A3B6F"/>
    <w:rsid w:val="004B03F9"/>
    <w:rsid w:val="004E644C"/>
    <w:rsid w:val="004F2FD7"/>
    <w:rsid w:val="004F5D9B"/>
    <w:rsid w:val="00516EED"/>
    <w:rsid w:val="00565E94"/>
    <w:rsid w:val="00585612"/>
    <w:rsid w:val="00596DB3"/>
    <w:rsid w:val="005C3193"/>
    <w:rsid w:val="00687245"/>
    <w:rsid w:val="006A2CC0"/>
    <w:rsid w:val="0072349C"/>
    <w:rsid w:val="00753127"/>
    <w:rsid w:val="00781D92"/>
    <w:rsid w:val="007E493F"/>
    <w:rsid w:val="007F6183"/>
    <w:rsid w:val="00862B4F"/>
    <w:rsid w:val="00971C99"/>
    <w:rsid w:val="009E492A"/>
    <w:rsid w:val="00A14BEF"/>
    <w:rsid w:val="00AE30B0"/>
    <w:rsid w:val="00AF142E"/>
    <w:rsid w:val="00AF4A67"/>
    <w:rsid w:val="00B47963"/>
    <w:rsid w:val="00B76D1D"/>
    <w:rsid w:val="00BB4F0B"/>
    <w:rsid w:val="00BE1670"/>
    <w:rsid w:val="00C22C4A"/>
    <w:rsid w:val="00C2791D"/>
    <w:rsid w:val="00C975A3"/>
    <w:rsid w:val="00CA4A8B"/>
    <w:rsid w:val="00D15CA3"/>
    <w:rsid w:val="00D211C8"/>
    <w:rsid w:val="00D725C8"/>
    <w:rsid w:val="00D776E3"/>
    <w:rsid w:val="00D87F4A"/>
    <w:rsid w:val="00DE2689"/>
    <w:rsid w:val="00E865A2"/>
    <w:rsid w:val="00F34E5F"/>
    <w:rsid w:val="00F37EA9"/>
    <w:rsid w:val="00F46C66"/>
    <w:rsid w:val="00F5622D"/>
    <w:rsid w:val="0101101A"/>
    <w:rsid w:val="010260AC"/>
    <w:rsid w:val="01124E4F"/>
    <w:rsid w:val="016335EC"/>
    <w:rsid w:val="01C45CD9"/>
    <w:rsid w:val="01DC2926"/>
    <w:rsid w:val="01FF3A8E"/>
    <w:rsid w:val="023A59CF"/>
    <w:rsid w:val="025426A7"/>
    <w:rsid w:val="027C1F1A"/>
    <w:rsid w:val="02822E1A"/>
    <w:rsid w:val="02892393"/>
    <w:rsid w:val="029A0D71"/>
    <w:rsid w:val="02DB03F4"/>
    <w:rsid w:val="02DE2756"/>
    <w:rsid w:val="03367630"/>
    <w:rsid w:val="03546117"/>
    <w:rsid w:val="03760D69"/>
    <w:rsid w:val="03BD14D8"/>
    <w:rsid w:val="03C6654A"/>
    <w:rsid w:val="03EE2A25"/>
    <w:rsid w:val="03F52AAB"/>
    <w:rsid w:val="044142EE"/>
    <w:rsid w:val="04594297"/>
    <w:rsid w:val="049C0792"/>
    <w:rsid w:val="04A50454"/>
    <w:rsid w:val="04AA7018"/>
    <w:rsid w:val="04CB152A"/>
    <w:rsid w:val="057C2CFD"/>
    <w:rsid w:val="05812459"/>
    <w:rsid w:val="058B01EF"/>
    <w:rsid w:val="05915846"/>
    <w:rsid w:val="0593457C"/>
    <w:rsid w:val="059B4A55"/>
    <w:rsid w:val="05A30F0E"/>
    <w:rsid w:val="05EF2D39"/>
    <w:rsid w:val="066F2AA5"/>
    <w:rsid w:val="06721E2C"/>
    <w:rsid w:val="06C15282"/>
    <w:rsid w:val="06DD3862"/>
    <w:rsid w:val="06F12B93"/>
    <w:rsid w:val="071F6F34"/>
    <w:rsid w:val="074D621B"/>
    <w:rsid w:val="07617004"/>
    <w:rsid w:val="079C33E1"/>
    <w:rsid w:val="07A05442"/>
    <w:rsid w:val="07BB6A12"/>
    <w:rsid w:val="07D128E5"/>
    <w:rsid w:val="083E3678"/>
    <w:rsid w:val="08C46BCA"/>
    <w:rsid w:val="08E70183"/>
    <w:rsid w:val="09404B9E"/>
    <w:rsid w:val="0943468C"/>
    <w:rsid w:val="098E1ABE"/>
    <w:rsid w:val="09AD142B"/>
    <w:rsid w:val="09C15C55"/>
    <w:rsid w:val="09D97F2F"/>
    <w:rsid w:val="0A0412FD"/>
    <w:rsid w:val="0A577214"/>
    <w:rsid w:val="0A7A7397"/>
    <w:rsid w:val="0A855063"/>
    <w:rsid w:val="0A892A31"/>
    <w:rsid w:val="0AB66CC3"/>
    <w:rsid w:val="0AC45E7F"/>
    <w:rsid w:val="0AD0096A"/>
    <w:rsid w:val="0AF71007"/>
    <w:rsid w:val="0B006089"/>
    <w:rsid w:val="0B4E3E2A"/>
    <w:rsid w:val="0B627894"/>
    <w:rsid w:val="0B932C32"/>
    <w:rsid w:val="0B98104B"/>
    <w:rsid w:val="0B9D73D4"/>
    <w:rsid w:val="0C13204C"/>
    <w:rsid w:val="0C3325EE"/>
    <w:rsid w:val="0C80498C"/>
    <w:rsid w:val="0C9D5D46"/>
    <w:rsid w:val="0CA373A4"/>
    <w:rsid w:val="0CA60E32"/>
    <w:rsid w:val="0CE26FB6"/>
    <w:rsid w:val="0CE94129"/>
    <w:rsid w:val="0D1B5649"/>
    <w:rsid w:val="0D270FCE"/>
    <w:rsid w:val="0D654415"/>
    <w:rsid w:val="0D6D6CBA"/>
    <w:rsid w:val="0D733A74"/>
    <w:rsid w:val="0DAA2C60"/>
    <w:rsid w:val="0DAD23AC"/>
    <w:rsid w:val="0DBD71E2"/>
    <w:rsid w:val="0DC40B14"/>
    <w:rsid w:val="0DEA36AF"/>
    <w:rsid w:val="0DEC1040"/>
    <w:rsid w:val="0E0017F9"/>
    <w:rsid w:val="0E182095"/>
    <w:rsid w:val="0E240389"/>
    <w:rsid w:val="0E3058EE"/>
    <w:rsid w:val="0E362C9B"/>
    <w:rsid w:val="0E45630E"/>
    <w:rsid w:val="0E777FE8"/>
    <w:rsid w:val="0E79499F"/>
    <w:rsid w:val="0E7D58FC"/>
    <w:rsid w:val="0E826096"/>
    <w:rsid w:val="0EAA50E6"/>
    <w:rsid w:val="0EF15B36"/>
    <w:rsid w:val="0EF5298F"/>
    <w:rsid w:val="0F154B5B"/>
    <w:rsid w:val="0F1E5885"/>
    <w:rsid w:val="0F4505E9"/>
    <w:rsid w:val="0F7844C3"/>
    <w:rsid w:val="0F7F71BF"/>
    <w:rsid w:val="0F944D2E"/>
    <w:rsid w:val="0FC2564D"/>
    <w:rsid w:val="0FC315C6"/>
    <w:rsid w:val="0FC728DA"/>
    <w:rsid w:val="0FE6239E"/>
    <w:rsid w:val="0FF21967"/>
    <w:rsid w:val="10010292"/>
    <w:rsid w:val="100C1506"/>
    <w:rsid w:val="10535CAE"/>
    <w:rsid w:val="106932BD"/>
    <w:rsid w:val="108F13F4"/>
    <w:rsid w:val="111C2B86"/>
    <w:rsid w:val="112232C0"/>
    <w:rsid w:val="11501D4D"/>
    <w:rsid w:val="11C15C81"/>
    <w:rsid w:val="11C20D0C"/>
    <w:rsid w:val="11CA4604"/>
    <w:rsid w:val="11DB631E"/>
    <w:rsid w:val="11DF26C6"/>
    <w:rsid w:val="11F46400"/>
    <w:rsid w:val="11F82060"/>
    <w:rsid w:val="122022B8"/>
    <w:rsid w:val="124B1B78"/>
    <w:rsid w:val="12605879"/>
    <w:rsid w:val="1263625B"/>
    <w:rsid w:val="12636972"/>
    <w:rsid w:val="128B6FF3"/>
    <w:rsid w:val="12A3664F"/>
    <w:rsid w:val="12AF6979"/>
    <w:rsid w:val="12C75AD6"/>
    <w:rsid w:val="12D80CD4"/>
    <w:rsid w:val="12FC0AB6"/>
    <w:rsid w:val="1375204D"/>
    <w:rsid w:val="13A132EB"/>
    <w:rsid w:val="13B37363"/>
    <w:rsid w:val="13DA7070"/>
    <w:rsid w:val="13FB7DAD"/>
    <w:rsid w:val="14337125"/>
    <w:rsid w:val="143968F7"/>
    <w:rsid w:val="143A75B8"/>
    <w:rsid w:val="1449212E"/>
    <w:rsid w:val="144C134A"/>
    <w:rsid w:val="14731F27"/>
    <w:rsid w:val="14AA24F8"/>
    <w:rsid w:val="14B74B05"/>
    <w:rsid w:val="14BA4757"/>
    <w:rsid w:val="14C811C2"/>
    <w:rsid w:val="14F049A2"/>
    <w:rsid w:val="15147A10"/>
    <w:rsid w:val="15813ADF"/>
    <w:rsid w:val="15EB6F07"/>
    <w:rsid w:val="16514003"/>
    <w:rsid w:val="16651311"/>
    <w:rsid w:val="16707154"/>
    <w:rsid w:val="16A53CE2"/>
    <w:rsid w:val="16AD381F"/>
    <w:rsid w:val="16AE378A"/>
    <w:rsid w:val="16CA5E0F"/>
    <w:rsid w:val="16D512BF"/>
    <w:rsid w:val="170D23F6"/>
    <w:rsid w:val="17135DFB"/>
    <w:rsid w:val="17713C22"/>
    <w:rsid w:val="177B3584"/>
    <w:rsid w:val="178D04EC"/>
    <w:rsid w:val="17963A99"/>
    <w:rsid w:val="17A12DAC"/>
    <w:rsid w:val="17B5313F"/>
    <w:rsid w:val="17D65787"/>
    <w:rsid w:val="17EC1BB6"/>
    <w:rsid w:val="181F011C"/>
    <w:rsid w:val="182032D2"/>
    <w:rsid w:val="182538A3"/>
    <w:rsid w:val="18350FDB"/>
    <w:rsid w:val="185202A9"/>
    <w:rsid w:val="186316C6"/>
    <w:rsid w:val="186E5BED"/>
    <w:rsid w:val="18767D39"/>
    <w:rsid w:val="18944D1C"/>
    <w:rsid w:val="18B265E1"/>
    <w:rsid w:val="18C53ABF"/>
    <w:rsid w:val="18ED2C34"/>
    <w:rsid w:val="194523F2"/>
    <w:rsid w:val="19A12857"/>
    <w:rsid w:val="19CA45A8"/>
    <w:rsid w:val="19CE5532"/>
    <w:rsid w:val="19FE1F45"/>
    <w:rsid w:val="1A0B4942"/>
    <w:rsid w:val="1A300317"/>
    <w:rsid w:val="1A6362D1"/>
    <w:rsid w:val="1A6E789A"/>
    <w:rsid w:val="1A81200D"/>
    <w:rsid w:val="1A82101A"/>
    <w:rsid w:val="1A836214"/>
    <w:rsid w:val="1AC85BE7"/>
    <w:rsid w:val="1B722FAA"/>
    <w:rsid w:val="1B855FAB"/>
    <w:rsid w:val="1B9261BF"/>
    <w:rsid w:val="1B93017D"/>
    <w:rsid w:val="1BD074F2"/>
    <w:rsid w:val="1C0F1262"/>
    <w:rsid w:val="1C4378E1"/>
    <w:rsid w:val="1C4B3957"/>
    <w:rsid w:val="1C806CB5"/>
    <w:rsid w:val="1C897047"/>
    <w:rsid w:val="1C911B6F"/>
    <w:rsid w:val="1CA62EB2"/>
    <w:rsid w:val="1CC65C5C"/>
    <w:rsid w:val="1CDA25B9"/>
    <w:rsid w:val="1CEB5E53"/>
    <w:rsid w:val="1D060730"/>
    <w:rsid w:val="1D152223"/>
    <w:rsid w:val="1D3C2690"/>
    <w:rsid w:val="1DA63117"/>
    <w:rsid w:val="1DA87EED"/>
    <w:rsid w:val="1DB013F4"/>
    <w:rsid w:val="1DBE189D"/>
    <w:rsid w:val="1DC70181"/>
    <w:rsid w:val="1DEA35AC"/>
    <w:rsid w:val="1DF80395"/>
    <w:rsid w:val="1E367BBC"/>
    <w:rsid w:val="1E782F6B"/>
    <w:rsid w:val="1ECE60A8"/>
    <w:rsid w:val="1ED5596A"/>
    <w:rsid w:val="1ED575A9"/>
    <w:rsid w:val="1F473CA6"/>
    <w:rsid w:val="1F5537CF"/>
    <w:rsid w:val="1F853053"/>
    <w:rsid w:val="1F8C63CB"/>
    <w:rsid w:val="1FD62A89"/>
    <w:rsid w:val="1FD8421A"/>
    <w:rsid w:val="1FF15EF2"/>
    <w:rsid w:val="1FF65C74"/>
    <w:rsid w:val="201C2B27"/>
    <w:rsid w:val="20604AC5"/>
    <w:rsid w:val="20B75C99"/>
    <w:rsid w:val="20DF0D1A"/>
    <w:rsid w:val="20F445B0"/>
    <w:rsid w:val="210E574D"/>
    <w:rsid w:val="212273B9"/>
    <w:rsid w:val="21583966"/>
    <w:rsid w:val="218D0CCC"/>
    <w:rsid w:val="219609E4"/>
    <w:rsid w:val="219B2863"/>
    <w:rsid w:val="219C7C3C"/>
    <w:rsid w:val="21CB62EF"/>
    <w:rsid w:val="221740A3"/>
    <w:rsid w:val="221804A3"/>
    <w:rsid w:val="22705F9E"/>
    <w:rsid w:val="22760093"/>
    <w:rsid w:val="22A27F18"/>
    <w:rsid w:val="22B336C3"/>
    <w:rsid w:val="22D5303C"/>
    <w:rsid w:val="22E83DB2"/>
    <w:rsid w:val="2332480D"/>
    <w:rsid w:val="246B5882"/>
    <w:rsid w:val="24787DD5"/>
    <w:rsid w:val="24A93FD2"/>
    <w:rsid w:val="25065FA0"/>
    <w:rsid w:val="250A46F6"/>
    <w:rsid w:val="25181CCB"/>
    <w:rsid w:val="2531409C"/>
    <w:rsid w:val="253E7132"/>
    <w:rsid w:val="256329B3"/>
    <w:rsid w:val="25B43AA2"/>
    <w:rsid w:val="25ED0991"/>
    <w:rsid w:val="263F257C"/>
    <w:rsid w:val="26450A83"/>
    <w:rsid w:val="265B32F2"/>
    <w:rsid w:val="26693E4C"/>
    <w:rsid w:val="26730380"/>
    <w:rsid w:val="269D0737"/>
    <w:rsid w:val="26A734CD"/>
    <w:rsid w:val="26C034DF"/>
    <w:rsid w:val="272A3375"/>
    <w:rsid w:val="27652E41"/>
    <w:rsid w:val="28081ED7"/>
    <w:rsid w:val="28283E10"/>
    <w:rsid w:val="28397766"/>
    <w:rsid w:val="288239F0"/>
    <w:rsid w:val="28B06CBD"/>
    <w:rsid w:val="296B0D5F"/>
    <w:rsid w:val="29825F78"/>
    <w:rsid w:val="298805C3"/>
    <w:rsid w:val="29B62A5E"/>
    <w:rsid w:val="29C67DB6"/>
    <w:rsid w:val="29CA163C"/>
    <w:rsid w:val="29CD0021"/>
    <w:rsid w:val="29F2556E"/>
    <w:rsid w:val="29F97447"/>
    <w:rsid w:val="2A27228C"/>
    <w:rsid w:val="2A366989"/>
    <w:rsid w:val="2A4E24BC"/>
    <w:rsid w:val="2A52067E"/>
    <w:rsid w:val="2A994813"/>
    <w:rsid w:val="2AB73433"/>
    <w:rsid w:val="2AF9085C"/>
    <w:rsid w:val="2B131A24"/>
    <w:rsid w:val="2B24781F"/>
    <w:rsid w:val="2BC35AA6"/>
    <w:rsid w:val="2C18460B"/>
    <w:rsid w:val="2C1B4E8A"/>
    <w:rsid w:val="2C497BED"/>
    <w:rsid w:val="2C56299A"/>
    <w:rsid w:val="2CA3146E"/>
    <w:rsid w:val="2CB62F2F"/>
    <w:rsid w:val="2CC23119"/>
    <w:rsid w:val="2D2102E4"/>
    <w:rsid w:val="2D4053A0"/>
    <w:rsid w:val="2D986FAB"/>
    <w:rsid w:val="2DA3285D"/>
    <w:rsid w:val="2DAE7BEE"/>
    <w:rsid w:val="2DD44538"/>
    <w:rsid w:val="2DD867D5"/>
    <w:rsid w:val="2E08465C"/>
    <w:rsid w:val="2E104F1D"/>
    <w:rsid w:val="2E5D6304"/>
    <w:rsid w:val="2E7534B9"/>
    <w:rsid w:val="2EAA7642"/>
    <w:rsid w:val="2EB8640D"/>
    <w:rsid w:val="2ECE3DAE"/>
    <w:rsid w:val="2ED33A53"/>
    <w:rsid w:val="2ED71FEE"/>
    <w:rsid w:val="2EEE0778"/>
    <w:rsid w:val="2EF71BED"/>
    <w:rsid w:val="2F120A3F"/>
    <w:rsid w:val="2F2B45F1"/>
    <w:rsid w:val="2F321962"/>
    <w:rsid w:val="2F7601A5"/>
    <w:rsid w:val="2FA12BDA"/>
    <w:rsid w:val="2FDA2587"/>
    <w:rsid w:val="30177D61"/>
    <w:rsid w:val="309B56CC"/>
    <w:rsid w:val="30C7783E"/>
    <w:rsid w:val="30CF002B"/>
    <w:rsid w:val="310061DD"/>
    <w:rsid w:val="31145021"/>
    <w:rsid w:val="317C789E"/>
    <w:rsid w:val="31C523C2"/>
    <w:rsid w:val="31FF34B1"/>
    <w:rsid w:val="3208086B"/>
    <w:rsid w:val="321066BA"/>
    <w:rsid w:val="3219500A"/>
    <w:rsid w:val="326F332B"/>
    <w:rsid w:val="328979CA"/>
    <w:rsid w:val="329D0CD6"/>
    <w:rsid w:val="32B40672"/>
    <w:rsid w:val="32F01FCE"/>
    <w:rsid w:val="32F87753"/>
    <w:rsid w:val="334A36B0"/>
    <w:rsid w:val="33C370D6"/>
    <w:rsid w:val="33C55A63"/>
    <w:rsid w:val="33F21944"/>
    <w:rsid w:val="34267209"/>
    <w:rsid w:val="34455097"/>
    <w:rsid w:val="34631CB1"/>
    <w:rsid w:val="34AC1BE4"/>
    <w:rsid w:val="34AD62BB"/>
    <w:rsid w:val="34B16EF8"/>
    <w:rsid w:val="34B552A2"/>
    <w:rsid w:val="34C32E00"/>
    <w:rsid w:val="34D22431"/>
    <w:rsid w:val="34F75F4F"/>
    <w:rsid w:val="350E2588"/>
    <w:rsid w:val="35B50E59"/>
    <w:rsid w:val="35DF779F"/>
    <w:rsid w:val="35E373F1"/>
    <w:rsid w:val="35F124BA"/>
    <w:rsid w:val="360B35F4"/>
    <w:rsid w:val="36101CCD"/>
    <w:rsid w:val="365F5966"/>
    <w:rsid w:val="36650293"/>
    <w:rsid w:val="36A219DB"/>
    <w:rsid w:val="36CD1E9D"/>
    <w:rsid w:val="36F67FDD"/>
    <w:rsid w:val="37094E93"/>
    <w:rsid w:val="371F611A"/>
    <w:rsid w:val="37203D53"/>
    <w:rsid w:val="37256DEC"/>
    <w:rsid w:val="377F03CA"/>
    <w:rsid w:val="378E2250"/>
    <w:rsid w:val="37AF17D0"/>
    <w:rsid w:val="37B55858"/>
    <w:rsid w:val="37BD29C7"/>
    <w:rsid w:val="37DD7DDE"/>
    <w:rsid w:val="382619F2"/>
    <w:rsid w:val="382C0D00"/>
    <w:rsid w:val="38A34806"/>
    <w:rsid w:val="38BB4FAD"/>
    <w:rsid w:val="396D54D7"/>
    <w:rsid w:val="39BF4AC4"/>
    <w:rsid w:val="39EE31E3"/>
    <w:rsid w:val="39F563EF"/>
    <w:rsid w:val="3A3B299F"/>
    <w:rsid w:val="3A7313D2"/>
    <w:rsid w:val="3ADB7243"/>
    <w:rsid w:val="3AE16BF7"/>
    <w:rsid w:val="3AED7271"/>
    <w:rsid w:val="3B082BFE"/>
    <w:rsid w:val="3B32124B"/>
    <w:rsid w:val="3B37051D"/>
    <w:rsid w:val="3B4C03A2"/>
    <w:rsid w:val="3B552759"/>
    <w:rsid w:val="3B6572C4"/>
    <w:rsid w:val="3B814654"/>
    <w:rsid w:val="3BB10D6E"/>
    <w:rsid w:val="3C0D6090"/>
    <w:rsid w:val="3C844A18"/>
    <w:rsid w:val="3CBD4129"/>
    <w:rsid w:val="3CEA38C4"/>
    <w:rsid w:val="3D2B0B7A"/>
    <w:rsid w:val="3D355F4C"/>
    <w:rsid w:val="3D3E0A13"/>
    <w:rsid w:val="3D5C3D89"/>
    <w:rsid w:val="3D636596"/>
    <w:rsid w:val="3DC17709"/>
    <w:rsid w:val="3E051A05"/>
    <w:rsid w:val="3E466E6E"/>
    <w:rsid w:val="3E6C35A1"/>
    <w:rsid w:val="3EA53745"/>
    <w:rsid w:val="3F3C6F24"/>
    <w:rsid w:val="3F4B6703"/>
    <w:rsid w:val="3F4E619E"/>
    <w:rsid w:val="3F8B650B"/>
    <w:rsid w:val="3FB04ED6"/>
    <w:rsid w:val="3FD9073C"/>
    <w:rsid w:val="3FF1380C"/>
    <w:rsid w:val="40416115"/>
    <w:rsid w:val="408D626B"/>
    <w:rsid w:val="40903A01"/>
    <w:rsid w:val="40AB5029"/>
    <w:rsid w:val="40B32F28"/>
    <w:rsid w:val="40C01CF4"/>
    <w:rsid w:val="40D22A82"/>
    <w:rsid w:val="411B296D"/>
    <w:rsid w:val="413723D9"/>
    <w:rsid w:val="41443B52"/>
    <w:rsid w:val="41515449"/>
    <w:rsid w:val="41762962"/>
    <w:rsid w:val="41A76FD8"/>
    <w:rsid w:val="41BD6F00"/>
    <w:rsid w:val="41C25EB0"/>
    <w:rsid w:val="41F7521F"/>
    <w:rsid w:val="420D1BF6"/>
    <w:rsid w:val="424F3837"/>
    <w:rsid w:val="429940C8"/>
    <w:rsid w:val="42BB7913"/>
    <w:rsid w:val="42C90CC3"/>
    <w:rsid w:val="42CD52F8"/>
    <w:rsid w:val="42ED1E44"/>
    <w:rsid w:val="42EF2853"/>
    <w:rsid w:val="432958FB"/>
    <w:rsid w:val="434F6240"/>
    <w:rsid w:val="43720E68"/>
    <w:rsid w:val="43A55569"/>
    <w:rsid w:val="43AF5D52"/>
    <w:rsid w:val="43D317E0"/>
    <w:rsid w:val="441A330D"/>
    <w:rsid w:val="442E4D80"/>
    <w:rsid w:val="445713B0"/>
    <w:rsid w:val="44804648"/>
    <w:rsid w:val="4498734E"/>
    <w:rsid w:val="44A50EEC"/>
    <w:rsid w:val="44B232BC"/>
    <w:rsid w:val="44E807B0"/>
    <w:rsid w:val="44E854D2"/>
    <w:rsid w:val="44EB57CD"/>
    <w:rsid w:val="4509193A"/>
    <w:rsid w:val="451F2929"/>
    <w:rsid w:val="45960077"/>
    <w:rsid w:val="460E6670"/>
    <w:rsid w:val="46480383"/>
    <w:rsid w:val="468E3338"/>
    <w:rsid w:val="46C41BBB"/>
    <w:rsid w:val="46C51F5E"/>
    <w:rsid w:val="46CA5518"/>
    <w:rsid w:val="46CD0855"/>
    <w:rsid w:val="46E2518E"/>
    <w:rsid w:val="46E633D3"/>
    <w:rsid w:val="46F92E49"/>
    <w:rsid w:val="47027038"/>
    <w:rsid w:val="470F179E"/>
    <w:rsid w:val="47125050"/>
    <w:rsid w:val="474513CA"/>
    <w:rsid w:val="4757775B"/>
    <w:rsid w:val="475A0E4E"/>
    <w:rsid w:val="476B2FAA"/>
    <w:rsid w:val="479612DA"/>
    <w:rsid w:val="479B0393"/>
    <w:rsid w:val="47AE4B87"/>
    <w:rsid w:val="47F53809"/>
    <w:rsid w:val="481D6B09"/>
    <w:rsid w:val="489572C1"/>
    <w:rsid w:val="48990E42"/>
    <w:rsid w:val="48E66E1B"/>
    <w:rsid w:val="48EF3CA5"/>
    <w:rsid w:val="491D7FAB"/>
    <w:rsid w:val="49B3368C"/>
    <w:rsid w:val="49C07F11"/>
    <w:rsid w:val="4A1E499F"/>
    <w:rsid w:val="4A3F7EAB"/>
    <w:rsid w:val="4A481FA7"/>
    <w:rsid w:val="4A8736A6"/>
    <w:rsid w:val="4ABD1B5D"/>
    <w:rsid w:val="4AC91F0B"/>
    <w:rsid w:val="4B1962EE"/>
    <w:rsid w:val="4B497A47"/>
    <w:rsid w:val="4B58240C"/>
    <w:rsid w:val="4B5F54BF"/>
    <w:rsid w:val="4B661C2A"/>
    <w:rsid w:val="4B78295D"/>
    <w:rsid w:val="4B9478B7"/>
    <w:rsid w:val="4BB86EA0"/>
    <w:rsid w:val="4BFC1F29"/>
    <w:rsid w:val="4C005DB1"/>
    <w:rsid w:val="4C1F3FED"/>
    <w:rsid w:val="4C474C0D"/>
    <w:rsid w:val="4C8E2645"/>
    <w:rsid w:val="4C912CDD"/>
    <w:rsid w:val="4CA6708B"/>
    <w:rsid w:val="4CBF37FD"/>
    <w:rsid w:val="4CE425F9"/>
    <w:rsid w:val="4CEB3F99"/>
    <w:rsid w:val="4CFC484E"/>
    <w:rsid w:val="4D043A44"/>
    <w:rsid w:val="4D5D1093"/>
    <w:rsid w:val="4D7F5457"/>
    <w:rsid w:val="4DB43C17"/>
    <w:rsid w:val="4DBB6468"/>
    <w:rsid w:val="4DFD6189"/>
    <w:rsid w:val="4E120576"/>
    <w:rsid w:val="4E125624"/>
    <w:rsid w:val="4E8841D0"/>
    <w:rsid w:val="4EA03C5C"/>
    <w:rsid w:val="4ED77604"/>
    <w:rsid w:val="4EE17D97"/>
    <w:rsid w:val="4EE753BE"/>
    <w:rsid w:val="4F0413E0"/>
    <w:rsid w:val="4F376C13"/>
    <w:rsid w:val="4F5408AE"/>
    <w:rsid w:val="4F654E17"/>
    <w:rsid w:val="4F927CE2"/>
    <w:rsid w:val="4F9F42FA"/>
    <w:rsid w:val="4FBD77FE"/>
    <w:rsid w:val="4FBF3286"/>
    <w:rsid w:val="50332FFB"/>
    <w:rsid w:val="509D6F19"/>
    <w:rsid w:val="50F068EA"/>
    <w:rsid w:val="51014733"/>
    <w:rsid w:val="51123B85"/>
    <w:rsid w:val="5125031C"/>
    <w:rsid w:val="5129620C"/>
    <w:rsid w:val="513A4F8B"/>
    <w:rsid w:val="519E11C6"/>
    <w:rsid w:val="51BD15EE"/>
    <w:rsid w:val="51D856CA"/>
    <w:rsid w:val="520B7C95"/>
    <w:rsid w:val="521B5AE0"/>
    <w:rsid w:val="521F302B"/>
    <w:rsid w:val="526629D4"/>
    <w:rsid w:val="52730277"/>
    <w:rsid w:val="530B3B84"/>
    <w:rsid w:val="53477CC7"/>
    <w:rsid w:val="53900A3B"/>
    <w:rsid w:val="53C83E90"/>
    <w:rsid w:val="53DF29D2"/>
    <w:rsid w:val="53E86AF0"/>
    <w:rsid w:val="54181D81"/>
    <w:rsid w:val="543B5CE6"/>
    <w:rsid w:val="54503304"/>
    <w:rsid w:val="546B25BB"/>
    <w:rsid w:val="547F7219"/>
    <w:rsid w:val="548D2F73"/>
    <w:rsid w:val="54A946A9"/>
    <w:rsid w:val="54D23AB8"/>
    <w:rsid w:val="54EE175F"/>
    <w:rsid w:val="54F13860"/>
    <w:rsid w:val="551421F5"/>
    <w:rsid w:val="551D6AB1"/>
    <w:rsid w:val="556A045D"/>
    <w:rsid w:val="556E63C0"/>
    <w:rsid w:val="55796DB7"/>
    <w:rsid w:val="55920646"/>
    <w:rsid w:val="56222792"/>
    <w:rsid w:val="562560E1"/>
    <w:rsid w:val="564D5122"/>
    <w:rsid w:val="56822428"/>
    <w:rsid w:val="56EB64A0"/>
    <w:rsid w:val="56F10C73"/>
    <w:rsid w:val="572E727E"/>
    <w:rsid w:val="57321829"/>
    <w:rsid w:val="5746354E"/>
    <w:rsid w:val="57550E26"/>
    <w:rsid w:val="57CC0B4B"/>
    <w:rsid w:val="57DD44C0"/>
    <w:rsid w:val="58075458"/>
    <w:rsid w:val="58267C8E"/>
    <w:rsid w:val="5863471A"/>
    <w:rsid w:val="58703898"/>
    <w:rsid w:val="58B94345"/>
    <w:rsid w:val="58D17616"/>
    <w:rsid w:val="58D7364B"/>
    <w:rsid w:val="58D76FBC"/>
    <w:rsid w:val="595C4BA8"/>
    <w:rsid w:val="595E1696"/>
    <w:rsid w:val="59916582"/>
    <w:rsid w:val="59925784"/>
    <w:rsid w:val="599C5A8F"/>
    <w:rsid w:val="59D37F49"/>
    <w:rsid w:val="5A051B83"/>
    <w:rsid w:val="5A161780"/>
    <w:rsid w:val="5A1764FA"/>
    <w:rsid w:val="5A254466"/>
    <w:rsid w:val="5A351863"/>
    <w:rsid w:val="5A3C60DB"/>
    <w:rsid w:val="5AE57FEA"/>
    <w:rsid w:val="5AE67468"/>
    <w:rsid w:val="5B1151E8"/>
    <w:rsid w:val="5B1677A1"/>
    <w:rsid w:val="5B482653"/>
    <w:rsid w:val="5BA33755"/>
    <w:rsid w:val="5BB1366F"/>
    <w:rsid w:val="5BBC47AC"/>
    <w:rsid w:val="5BE3214C"/>
    <w:rsid w:val="5C003398"/>
    <w:rsid w:val="5C065851"/>
    <w:rsid w:val="5C0B6EC1"/>
    <w:rsid w:val="5C145BE7"/>
    <w:rsid w:val="5C312120"/>
    <w:rsid w:val="5C337102"/>
    <w:rsid w:val="5C5237F1"/>
    <w:rsid w:val="5C6C7B14"/>
    <w:rsid w:val="5C903B7B"/>
    <w:rsid w:val="5C913C47"/>
    <w:rsid w:val="5C9727FF"/>
    <w:rsid w:val="5C9E29F0"/>
    <w:rsid w:val="5CD10FB8"/>
    <w:rsid w:val="5CE15C67"/>
    <w:rsid w:val="5CE47DA4"/>
    <w:rsid w:val="5D8A6882"/>
    <w:rsid w:val="5DA75404"/>
    <w:rsid w:val="5DAC3BCF"/>
    <w:rsid w:val="5E373899"/>
    <w:rsid w:val="5E657284"/>
    <w:rsid w:val="5E8343A7"/>
    <w:rsid w:val="5EA65EAC"/>
    <w:rsid w:val="5EDC1CC4"/>
    <w:rsid w:val="5EE870DC"/>
    <w:rsid w:val="5F2262B4"/>
    <w:rsid w:val="5F4C0092"/>
    <w:rsid w:val="5F7840A8"/>
    <w:rsid w:val="5F9241FB"/>
    <w:rsid w:val="5FA93F24"/>
    <w:rsid w:val="5FB9108E"/>
    <w:rsid w:val="5FD16A4F"/>
    <w:rsid w:val="600429FD"/>
    <w:rsid w:val="6014488C"/>
    <w:rsid w:val="605C35DD"/>
    <w:rsid w:val="605D2E9C"/>
    <w:rsid w:val="606F777A"/>
    <w:rsid w:val="60854CFD"/>
    <w:rsid w:val="60916BB0"/>
    <w:rsid w:val="60BE5247"/>
    <w:rsid w:val="60D06EC4"/>
    <w:rsid w:val="60D141DD"/>
    <w:rsid w:val="60EB154D"/>
    <w:rsid w:val="61787B4D"/>
    <w:rsid w:val="61965FD8"/>
    <w:rsid w:val="62196E3B"/>
    <w:rsid w:val="625E4B82"/>
    <w:rsid w:val="62633E21"/>
    <w:rsid w:val="6287224C"/>
    <w:rsid w:val="62CB1D56"/>
    <w:rsid w:val="631B67CA"/>
    <w:rsid w:val="631D3A64"/>
    <w:rsid w:val="632C72A6"/>
    <w:rsid w:val="63517598"/>
    <w:rsid w:val="63672122"/>
    <w:rsid w:val="63973D27"/>
    <w:rsid w:val="63CD6BCD"/>
    <w:rsid w:val="63F336D0"/>
    <w:rsid w:val="63F44DB7"/>
    <w:rsid w:val="64157740"/>
    <w:rsid w:val="641B7DAB"/>
    <w:rsid w:val="645C7418"/>
    <w:rsid w:val="647A0534"/>
    <w:rsid w:val="64831669"/>
    <w:rsid w:val="64893329"/>
    <w:rsid w:val="64F53A10"/>
    <w:rsid w:val="650E1CE9"/>
    <w:rsid w:val="651C3B91"/>
    <w:rsid w:val="65497911"/>
    <w:rsid w:val="6568435A"/>
    <w:rsid w:val="659755C5"/>
    <w:rsid w:val="65A263D9"/>
    <w:rsid w:val="66035861"/>
    <w:rsid w:val="66107CD1"/>
    <w:rsid w:val="662A1C11"/>
    <w:rsid w:val="662D6991"/>
    <w:rsid w:val="664E154A"/>
    <w:rsid w:val="66501BB9"/>
    <w:rsid w:val="665A1959"/>
    <w:rsid w:val="66625BBD"/>
    <w:rsid w:val="66BB3522"/>
    <w:rsid w:val="66FE535B"/>
    <w:rsid w:val="66FF0941"/>
    <w:rsid w:val="670B71F4"/>
    <w:rsid w:val="674B23F0"/>
    <w:rsid w:val="675606A5"/>
    <w:rsid w:val="675B0D52"/>
    <w:rsid w:val="67615D16"/>
    <w:rsid w:val="6765054B"/>
    <w:rsid w:val="67960530"/>
    <w:rsid w:val="681351E2"/>
    <w:rsid w:val="68321DFE"/>
    <w:rsid w:val="68453D4D"/>
    <w:rsid w:val="685A3920"/>
    <w:rsid w:val="68A43921"/>
    <w:rsid w:val="68E166CB"/>
    <w:rsid w:val="68EE0636"/>
    <w:rsid w:val="69022C80"/>
    <w:rsid w:val="690B4AB8"/>
    <w:rsid w:val="69136469"/>
    <w:rsid w:val="69663FF5"/>
    <w:rsid w:val="69854E98"/>
    <w:rsid w:val="69A50E30"/>
    <w:rsid w:val="69C4105A"/>
    <w:rsid w:val="69F43209"/>
    <w:rsid w:val="6A337386"/>
    <w:rsid w:val="6A906F83"/>
    <w:rsid w:val="6B36460A"/>
    <w:rsid w:val="6B412E36"/>
    <w:rsid w:val="6B667F9E"/>
    <w:rsid w:val="6BC17E58"/>
    <w:rsid w:val="6BC80C8B"/>
    <w:rsid w:val="6BF2721F"/>
    <w:rsid w:val="6BF86602"/>
    <w:rsid w:val="6C132B71"/>
    <w:rsid w:val="6C467AC2"/>
    <w:rsid w:val="6C4F669A"/>
    <w:rsid w:val="6C975187"/>
    <w:rsid w:val="6C9C4878"/>
    <w:rsid w:val="6CB6254D"/>
    <w:rsid w:val="6CCE015F"/>
    <w:rsid w:val="6D013623"/>
    <w:rsid w:val="6D286727"/>
    <w:rsid w:val="6D4038FE"/>
    <w:rsid w:val="6D535020"/>
    <w:rsid w:val="6D5A7128"/>
    <w:rsid w:val="6DAA5574"/>
    <w:rsid w:val="6DB16BE2"/>
    <w:rsid w:val="6DD63AC4"/>
    <w:rsid w:val="6DE44F72"/>
    <w:rsid w:val="6DF2309A"/>
    <w:rsid w:val="6DFA79C0"/>
    <w:rsid w:val="6DFF1BD0"/>
    <w:rsid w:val="6E0F153E"/>
    <w:rsid w:val="6E4E5FE4"/>
    <w:rsid w:val="6E586756"/>
    <w:rsid w:val="6E8111C8"/>
    <w:rsid w:val="6E844D61"/>
    <w:rsid w:val="6EBC64D4"/>
    <w:rsid w:val="6EDA1157"/>
    <w:rsid w:val="6EFF7858"/>
    <w:rsid w:val="6F073371"/>
    <w:rsid w:val="6F1025F5"/>
    <w:rsid w:val="6F104988"/>
    <w:rsid w:val="6F7F118D"/>
    <w:rsid w:val="6F94589D"/>
    <w:rsid w:val="6FF366FA"/>
    <w:rsid w:val="70003503"/>
    <w:rsid w:val="70032CC3"/>
    <w:rsid w:val="70144B6F"/>
    <w:rsid w:val="70280E1A"/>
    <w:rsid w:val="702F36C5"/>
    <w:rsid w:val="70C84406"/>
    <w:rsid w:val="70D2226E"/>
    <w:rsid w:val="70DA24E3"/>
    <w:rsid w:val="71056BEC"/>
    <w:rsid w:val="71401ACA"/>
    <w:rsid w:val="71744D0D"/>
    <w:rsid w:val="718B2BBD"/>
    <w:rsid w:val="718B5A4E"/>
    <w:rsid w:val="71E740AE"/>
    <w:rsid w:val="72050F89"/>
    <w:rsid w:val="723118FA"/>
    <w:rsid w:val="7254030D"/>
    <w:rsid w:val="727B531F"/>
    <w:rsid w:val="72A1054B"/>
    <w:rsid w:val="72B16A37"/>
    <w:rsid w:val="72C35D52"/>
    <w:rsid w:val="72C639B3"/>
    <w:rsid w:val="72E06322"/>
    <w:rsid w:val="72ED0164"/>
    <w:rsid w:val="73071A67"/>
    <w:rsid w:val="732B5567"/>
    <w:rsid w:val="73A108C8"/>
    <w:rsid w:val="73C427EE"/>
    <w:rsid w:val="73C55611"/>
    <w:rsid w:val="73F237B1"/>
    <w:rsid w:val="73F25047"/>
    <w:rsid w:val="742A3AAB"/>
    <w:rsid w:val="744149EB"/>
    <w:rsid w:val="74550266"/>
    <w:rsid w:val="749D64CF"/>
    <w:rsid w:val="74A422AB"/>
    <w:rsid w:val="74B774DA"/>
    <w:rsid w:val="74CC739D"/>
    <w:rsid w:val="74D34ACC"/>
    <w:rsid w:val="750D16A5"/>
    <w:rsid w:val="753827B7"/>
    <w:rsid w:val="753E7AB5"/>
    <w:rsid w:val="75406EA9"/>
    <w:rsid w:val="75495F9A"/>
    <w:rsid w:val="75583724"/>
    <w:rsid w:val="75896DC5"/>
    <w:rsid w:val="759C2FFE"/>
    <w:rsid w:val="75F91D3C"/>
    <w:rsid w:val="76365689"/>
    <w:rsid w:val="76372EC5"/>
    <w:rsid w:val="763970C9"/>
    <w:rsid w:val="764B65BA"/>
    <w:rsid w:val="7661441F"/>
    <w:rsid w:val="76B87CAA"/>
    <w:rsid w:val="7724244B"/>
    <w:rsid w:val="77500DE9"/>
    <w:rsid w:val="77773F39"/>
    <w:rsid w:val="77895133"/>
    <w:rsid w:val="778F72F3"/>
    <w:rsid w:val="77AB1D4A"/>
    <w:rsid w:val="77F05262"/>
    <w:rsid w:val="77F438DE"/>
    <w:rsid w:val="780600FD"/>
    <w:rsid w:val="785A57C3"/>
    <w:rsid w:val="788E23F4"/>
    <w:rsid w:val="789E3746"/>
    <w:rsid w:val="789E7E9A"/>
    <w:rsid w:val="78AA242B"/>
    <w:rsid w:val="78B40DF5"/>
    <w:rsid w:val="78B86062"/>
    <w:rsid w:val="78FC3C54"/>
    <w:rsid w:val="790E32C2"/>
    <w:rsid w:val="791C2897"/>
    <w:rsid w:val="7958326A"/>
    <w:rsid w:val="795E01E0"/>
    <w:rsid w:val="79630D88"/>
    <w:rsid w:val="79807CF2"/>
    <w:rsid w:val="79843918"/>
    <w:rsid w:val="798465C4"/>
    <w:rsid w:val="79892B6C"/>
    <w:rsid w:val="79990522"/>
    <w:rsid w:val="799C1465"/>
    <w:rsid w:val="79CE459E"/>
    <w:rsid w:val="7A244EF2"/>
    <w:rsid w:val="7AC6290C"/>
    <w:rsid w:val="7AD7521D"/>
    <w:rsid w:val="7AF23B09"/>
    <w:rsid w:val="7B4E35EF"/>
    <w:rsid w:val="7B5104DA"/>
    <w:rsid w:val="7B5B72C7"/>
    <w:rsid w:val="7C0556F6"/>
    <w:rsid w:val="7C260E3E"/>
    <w:rsid w:val="7C324B38"/>
    <w:rsid w:val="7C7769C9"/>
    <w:rsid w:val="7C793327"/>
    <w:rsid w:val="7C9B56B1"/>
    <w:rsid w:val="7CC66D46"/>
    <w:rsid w:val="7CC97EEB"/>
    <w:rsid w:val="7CCD2B86"/>
    <w:rsid w:val="7CCE1CF0"/>
    <w:rsid w:val="7D213900"/>
    <w:rsid w:val="7D277F04"/>
    <w:rsid w:val="7D2E2C29"/>
    <w:rsid w:val="7D34017A"/>
    <w:rsid w:val="7D555BC1"/>
    <w:rsid w:val="7D6939F0"/>
    <w:rsid w:val="7D7B5025"/>
    <w:rsid w:val="7D873726"/>
    <w:rsid w:val="7E023A88"/>
    <w:rsid w:val="7E26260E"/>
    <w:rsid w:val="7E931C75"/>
    <w:rsid w:val="7ED22B23"/>
    <w:rsid w:val="7EEF6DF9"/>
    <w:rsid w:val="7F264F8B"/>
    <w:rsid w:val="7F3531BC"/>
    <w:rsid w:val="7F415F1D"/>
    <w:rsid w:val="7F446E13"/>
    <w:rsid w:val="7F6932F9"/>
    <w:rsid w:val="7FB21476"/>
    <w:rsid w:val="7FE060E9"/>
    <w:rsid w:val="7FE4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6E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D776E3"/>
    <w:pPr>
      <w:keepNext/>
      <w:keepLines/>
      <w:spacing w:before="340" w:after="330" w:line="576" w:lineRule="auto"/>
      <w:outlineLvl w:val="0"/>
    </w:pPr>
    <w:rPr>
      <w:rFonts w:ascii="Calibri" w:eastAsia="宋体" w:hAnsi="Calibri" w:cs="Times New Roman"/>
      <w:b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D776E3"/>
    <w:pPr>
      <w:keepNext/>
      <w:keepLines/>
      <w:spacing w:before="260" w:after="260" w:line="415" w:lineRule="auto"/>
      <w:outlineLvl w:val="1"/>
    </w:pPr>
    <w:rPr>
      <w:rFonts w:ascii="Calibri Light" w:eastAsia="宋体" w:hAnsi="Calibri Light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qFormat/>
    <w:rsid w:val="00D776E3"/>
    <w:pPr>
      <w:ind w:leftChars="400" w:left="840"/>
    </w:pPr>
  </w:style>
  <w:style w:type="paragraph" w:styleId="a3">
    <w:name w:val="Balloon Text"/>
    <w:basedOn w:val="a"/>
    <w:qFormat/>
    <w:rsid w:val="00D776E3"/>
    <w:rPr>
      <w:sz w:val="18"/>
      <w:szCs w:val="18"/>
    </w:rPr>
  </w:style>
  <w:style w:type="paragraph" w:styleId="a4">
    <w:name w:val="footer"/>
    <w:basedOn w:val="a"/>
    <w:link w:val="Char"/>
    <w:qFormat/>
    <w:rsid w:val="00D77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D77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rsid w:val="00D776E3"/>
  </w:style>
  <w:style w:type="paragraph" w:styleId="20">
    <w:name w:val="toc 2"/>
    <w:basedOn w:val="a"/>
    <w:next w:val="a"/>
    <w:qFormat/>
    <w:rsid w:val="00D776E3"/>
    <w:pPr>
      <w:ind w:leftChars="200" w:left="420"/>
    </w:pPr>
  </w:style>
  <w:style w:type="character" w:styleId="a6">
    <w:name w:val="Hyperlink"/>
    <w:basedOn w:val="a0"/>
    <w:qFormat/>
    <w:rsid w:val="00D776E3"/>
    <w:rPr>
      <w:color w:val="0000FF"/>
      <w:u w:val="single"/>
    </w:rPr>
  </w:style>
  <w:style w:type="table" w:styleId="a7">
    <w:name w:val="Table Grid"/>
    <w:basedOn w:val="a1"/>
    <w:qFormat/>
    <w:rsid w:val="00D77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qFormat/>
    <w:rsid w:val="00D776E3"/>
    <w:rPr>
      <w:rFonts w:ascii="Calibri Light" w:eastAsia="宋体" w:hAnsi="Calibri Light" w:cs="Times New Roman" w:hint="default"/>
      <w:b/>
      <w:sz w:val="32"/>
      <w:szCs w:val="32"/>
    </w:rPr>
  </w:style>
  <w:style w:type="character" w:customStyle="1" w:styleId="1Char">
    <w:name w:val="标题 1 Char"/>
    <w:basedOn w:val="a0"/>
    <w:link w:val="1"/>
    <w:qFormat/>
    <w:rsid w:val="00D776E3"/>
    <w:rPr>
      <w:b/>
      <w:kern w:val="44"/>
      <w:sz w:val="44"/>
      <w:szCs w:val="44"/>
    </w:rPr>
  </w:style>
  <w:style w:type="character" w:customStyle="1" w:styleId="Char0">
    <w:name w:val="页眉 Char"/>
    <w:basedOn w:val="a0"/>
    <w:link w:val="a5"/>
    <w:qFormat/>
    <w:rsid w:val="00D776E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D776E3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M10">
    <w:name w:val="CM10"/>
    <w:basedOn w:val="Default"/>
    <w:next w:val="Default"/>
    <w:qFormat/>
    <w:rsid w:val="00D776E3"/>
    <w:pPr>
      <w:spacing w:after="533"/>
    </w:pPr>
    <w:rPr>
      <w:color w:val="auto"/>
    </w:rPr>
  </w:style>
  <w:style w:type="paragraph" w:customStyle="1" w:styleId="Default">
    <w:name w:val="Default"/>
    <w:qFormat/>
    <w:rsid w:val="00D776E3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CM11">
    <w:name w:val="CM11"/>
    <w:basedOn w:val="Default"/>
    <w:next w:val="Default"/>
    <w:qFormat/>
    <w:rsid w:val="00D776E3"/>
    <w:pPr>
      <w:spacing w:after="638"/>
    </w:pPr>
    <w:rPr>
      <w:color w:val="auto"/>
    </w:rPr>
  </w:style>
  <w:style w:type="paragraph" w:customStyle="1" w:styleId="WPSOffice1">
    <w:name w:val="WPSOffice手动目录 1"/>
    <w:qFormat/>
    <w:rsid w:val="00D776E3"/>
  </w:style>
  <w:style w:type="character" w:customStyle="1" w:styleId="font01">
    <w:name w:val="font01"/>
    <w:basedOn w:val="a0"/>
    <w:qFormat/>
    <w:rsid w:val="00D776E3"/>
    <w:rPr>
      <w:rFonts w:ascii="微软雅黑" w:eastAsia="微软雅黑" w:hAnsi="微软雅黑" w:cs="微软雅黑" w:hint="eastAsia"/>
      <w:color w:val="000000"/>
      <w:sz w:val="22"/>
      <w:szCs w:val="22"/>
      <w:u w:val="none"/>
    </w:rPr>
  </w:style>
  <w:style w:type="paragraph" w:customStyle="1" w:styleId="WPSOffice2">
    <w:name w:val="WPSOffice手动目录 2"/>
    <w:qFormat/>
    <w:rsid w:val="00D776E3"/>
    <w:pPr>
      <w:ind w:leftChars="200"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8FDA2E-B3FD-43C0-99E9-070ED370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426</TotalTime>
  <Pages>3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HC</cp:lastModifiedBy>
  <cp:revision>162</cp:revision>
  <cp:lastPrinted>2018-11-13T08:55:00Z</cp:lastPrinted>
  <dcterms:created xsi:type="dcterms:W3CDTF">2018-05-02T06:18:00Z</dcterms:created>
  <dcterms:modified xsi:type="dcterms:W3CDTF">2018-11-26T08:18:00Z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